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F" w:rsidRPr="00871272" w:rsidRDefault="0092504F" w:rsidP="00171FEE">
      <w:pPr>
        <w:jc w:val="center"/>
        <w:outlineLvl w:val="0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ХАНТЫ-МАНСИЙСКИЙ АВТОНОМНЫЙ ОКРУГ - ЮГРА</w:t>
      </w:r>
    </w:p>
    <w:p w:rsidR="0092504F" w:rsidRPr="00871272" w:rsidRDefault="0092504F" w:rsidP="00171FEE">
      <w:pPr>
        <w:jc w:val="center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ТЮМЕНСКАЯ ОБЛАСТЬ</w:t>
      </w:r>
    </w:p>
    <w:p w:rsidR="0092504F" w:rsidRPr="00871272" w:rsidRDefault="0092504F" w:rsidP="00171FEE">
      <w:pPr>
        <w:jc w:val="center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ХАНТЫ-МАНСИЙСКИЙ РАЙОН</w:t>
      </w:r>
    </w:p>
    <w:p w:rsidR="0092504F" w:rsidRPr="00871272" w:rsidRDefault="0092504F" w:rsidP="00171FEE">
      <w:pPr>
        <w:jc w:val="center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СЕЛЬСКОЕ ПОСЕЛЕНИЕ КЕДРОВЫЙ</w:t>
      </w:r>
    </w:p>
    <w:p w:rsidR="0092504F" w:rsidRPr="00871272" w:rsidRDefault="0092504F" w:rsidP="00171FEE">
      <w:pPr>
        <w:jc w:val="center"/>
        <w:outlineLvl w:val="0"/>
        <w:rPr>
          <w:b/>
          <w:sz w:val="28"/>
          <w:szCs w:val="28"/>
        </w:rPr>
      </w:pPr>
    </w:p>
    <w:p w:rsidR="0092504F" w:rsidRPr="00871272" w:rsidRDefault="0092504F" w:rsidP="00171FEE">
      <w:pPr>
        <w:jc w:val="center"/>
        <w:outlineLvl w:val="0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СОВЕТ ДЕПУТАТОВ</w:t>
      </w:r>
    </w:p>
    <w:p w:rsidR="0092504F" w:rsidRPr="00871272" w:rsidRDefault="0092504F" w:rsidP="00171FEE">
      <w:pPr>
        <w:jc w:val="center"/>
        <w:outlineLvl w:val="0"/>
        <w:rPr>
          <w:b/>
          <w:sz w:val="28"/>
          <w:szCs w:val="28"/>
        </w:rPr>
      </w:pPr>
    </w:p>
    <w:p w:rsidR="0092504F" w:rsidRPr="00871272" w:rsidRDefault="0092504F" w:rsidP="00171FEE">
      <w:pPr>
        <w:jc w:val="center"/>
        <w:outlineLvl w:val="0"/>
        <w:rPr>
          <w:b/>
          <w:sz w:val="28"/>
          <w:szCs w:val="28"/>
        </w:rPr>
      </w:pPr>
      <w:r w:rsidRPr="00871272">
        <w:rPr>
          <w:b/>
          <w:sz w:val="28"/>
          <w:szCs w:val="28"/>
        </w:rPr>
        <w:t>РЕШЕНИЕ</w:t>
      </w:r>
    </w:p>
    <w:p w:rsidR="0092504F" w:rsidRPr="00237E02" w:rsidRDefault="0092504F" w:rsidP="00237E02">
      <w:pPr>
        <w:rPr>
          <w:b/>
          <w:sz w:val="28"/>
          <w:szCs w:val="28"/>
        </w:rPr>
      </w:pPr>
    </w:p>
    <w:p w:rsidR="0092504F" w:rsidRPr="00237E02" w:rsidRDefault="0092504F" w:rsidP="00237E02">
      <w:pPr>
        <w:rPr>
          <w:sz w:val="28"/>
          <w:szCs w:val="28"/>
        </w:rPr>
      </w:pPr>
      <w:r>
        <w:rPr>
          <w:sz w:val="28"/>
          <w:szCs w:val="28"/>
        </w:rPr>
        <w:t>от 05.11</w:t>
      </w:r>
      <w:r w:rsidRPr="00237E02">
        <w:rPr>
          <w:sz w:val="28"/>
          <w:szCs w:val="28"/>
        </w:rPr>
        <w:t>.2020</w:t>
      </w:r>
    </w:p>
    <w:p w:rsidR="0092504F" w:rsidRPr="00237E02" w:rsidRDefault="0092504F" w:rsidP="00237E02">
      <w:pPr>
        <w:rPr>
          <w:sz w:val="28"/>
          <w:szCs w:val="28"/>
        </w:rPr>
      </w:pPr>
      <w:r w:rsidRPr="00237E02">
        <w:rPr>
          <w:sz w:val="28"/>
          <w:szCs w:val="28"/>
        </w:rPr>
        <w:t xml:space="preserve">п. Кедровый                                                                </w:t>
      </w:r>
      <w:r>
        <w:rPr>
          <w:sz w:val="28"/>
          <w:szCs w:val="28"/>
        </w:rPr>
        <w:t xml:space="preserve">                            № 24</w:t>
      </w:r>
    </w:p>
    <w:p w:rsidR="0092504F" w:rsidRDefault="0092504F" w:rsidP="00237E02">
      <w:pPr>
        <w:spacing w:line="276" w:lineRule="auto"/>
        <w:ind w:right="-1"/>
        <w:jc w:val="both"/>
        <w:rPr>
          <w:sz w:val="28"/>
          <w:szCs w:val="28"/>
        </w:rPr>
      </w:pP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Кедровый от 19.12.2012г. №39 «Об утверждении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размерах и условиях оплаты труда 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Кедровый</w:t>
      </w:r>
    </w:p>
    <w:p w:rsidR="0092504F" w:rsidRDefault="0092504F" w:rsidP="00F249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92504F" w:rsidRDefault="0092504F" w:rsidP="00237E02">
      <w:pPr>
        <w:spacing w:line="276" w:lineRule="auto"/>
        <w:ind w:right="-1"/>
        <w:jc w:val="both"/>
        <w:rPr>
          <w:sz w:val="28"/>
          <w:szCs w:val="28"/>
        </w:rPr>
      </w:pPr>
    </w:p>
    <w:p w:rsidR="0092504F" w:rsidRPr="00C35B03" w:rsidRDefault="0092504F" w:rsidP="00237E02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округа-Югры на решение Совета депутатов сельского поселения Кедровый от 19.12.2012 №39 «Об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района»:</w:t>
      </w:r>
    </w:p>
    <w:p w:rsidR="0092504F" w:rsidRPr="00FD0F84" w:rsidRDefault="0092504F" w:rsidP="00237E02">
      <w:pPr>
        <w:jc w:val="center"/>
        <w:rPr>
          <w:szCs w:val="28"/>
        </w:rPr>
      </w:pPr>
    </w:p>
    <w:p w:rsidR="0092504F" w:rsidRPr="00C35B03" w:rsidRDefault="0092504F" w:rsidP="00237E02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92504F" w:rsidRPr="00FD0F84" w:rsidRDefault="0092504F" w:rsidP="00237E02">
      <w:pPr>
        <w:spacing w:line="276" w:lineRule="auto"/>
        <w:jc w:val="center"/>
        <w:rPr>
          <w:b/>
          <w:szCs w:val="28"/>
        </w:rPr>
      </w:pPr>
    </w:p>
    <w:p w:rsidR="0092504F" w:rsidRDefault="0092504F" w:rsidP="00237E02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:rsidR="0092504F" w:rsidRDefault="0092504F" w:rsidP="00A21291">
      <w:pPr>
        <w:pStyle w:val="ListParagraph"/>
        <w:spacing w:line="276" w:lineRule="auto"/>
        <w:ind w:left="0" w:right="-1"/>
        <w:jc w:val="both"/>
        <w:rPr>
          <w:sz w:val="28"/>
          <w:szCs w:val="28"/>
        </w:rPr>
      </w:pPr>
      <w:r>
        <w:rPr>
          <w:rStyle w:val="FontStyle13"/>
          <w:sz w:val="28"/>
          <w:szCs w:val="28"/>
          <w:lang w:eastAsia="en-US"/>
        </w:rPr>
        <w:t xml:space="preserve">      1.</w:t>
      </w:r>
      <w:r>
        <w:rPr>
          <w:bCs/>
          <w:sz w:val="28"/>
          <w:szCs w:val="28"/>
        </w:rPr>
        <w:t xml:space="preserve"> </w:t>
      </w:r>
      <w:r w:rsidRPr="00237E02">
        <w:rPr>
          <w:bCs/>
          <w:sz w:val="28"/>
          <w:szCs w:val="28"/>
        </w:rPr>
        <w:t xml:space="preserve">Внести в приложение к </w:t>
      </w:r>
      <w:bookmarkStart w:id="0" w:name="_Hlk43803218"/>
      <w:r w:rsidRPr="00237E02">
        <w:rPr>
          <w:bCs/>
          <w:sz w:val="28"/>
          <w:szCs w:val="28"/>
        </w:rPr>
        <w:t xml:space="preserve">Решению Совета депутатов сельского поселения Кедровый </w:t>
      </w:r>
      <w:r w:rsidRPr="00237E02">
        <w:rPr>
          <w:sz w:val="28"/>
          <w:szCs w:val="28"/>
        </w:rPr>
        <w:t>от 19.12.2012г. №39 «Об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</w:t>
      </w:r>
      <w:r>
        <w:rPr>
          <w:sz w:val="28"/>
          <w:szCs w:val="28"/>
        </w:rPr>
        <w:t xml:space="preserve"> следующие изменения:</w:t>
      </w:r>
    </w:p>
    <w:bookmarkEnd w:id="0"/>
    <w:p w:rsidR="0092504F" w:rsidRDefault="0092504F" w:rsidP="00A212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1.1 </w:t>
      </w:r>
      <w:r>
        <w:rPr>
          <w:sz w:val="28"/>
          <w:szCs w:val="28"/>
        </w:rPr>
        <w:t xml:space="preserve">В части 3 статьи 10 слова «последующим» изложить в новой редакции </w:t>
      </w:r>
    </w:p>
    <w:p w:rsidR="0092504F" w:rsidRDefault="0092504F" w:rsidP="00A212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«по следующим»;</w:t>
      </w:r>
    </w:p>
    <w:p w:rsidR="0092504F" w:rsidRPr="00A21291" w:rsidRDefault="0092504F" w:rsidP="00A21291">
      <w:pPr>
        <w:rPr>
          <w:sz w:val="28"/>
          <w:szCs w:val="28"/>
        </w:rPr>
      </w:pPr>
      <w:r>
        <w:rPr>
          <w:sz w:val="28"/>
          <w:szCs w:val="28"/>
        </w:rPr>
        <w:t xml:space="preserve">      1.2 В статье 11 слова «</w:t>
      </w:r>
      <w:r w:rsidRPr="00795294">
        <w:rPr>
          <w:sz w:val="28"/>
          <w:szCs w:val="28"/>
        </w:rPr>
        <w:t xml:space="preserve">решением Совета депутатов сельского поселения </w:t>
      </w:r>
      <w:r>
        <w:rPr>
          <w:sz w:val="28"/>
          <w:szCs w:val="28"/>
        </w:rPr>
        <w:t xml:space="preserve">Кедровый </w:t>
      </w:r>
      <w:r w:rsidRPr="00795294">
        <w:rPr>
          <w:sz w:val="28"/>
          <w:szCs w:val="28"/>
        </w:rPr>
        <w:t xml:space="preserve"> от 2</w:t>
      </w:r>
      <w:r>
        <w:rPr>
          <w:sz w:val="28"/>
          <w:szCs w:val="28"/>
        </w:rPr>
        <w:t>0.10</w:t>
      </w:r>
      <w:r w:rsidRPr="00795294">
        <w:rPr>
          <w:sz w:val="28"/>
          <w:szCs w:val="28"/>
        </w:rPr>
        <w:t xml:space="preserve">.2006 </w:t>
      </w:r>
      <w:r>
        <w:rPr>
          <w:sz w:val="28"/>
          <w:szCs w:val="28"/>
        </w:rPr>
        <w:t>№54</w:t>
      </w:r>
      <w:r w:rsidRPr="00795294">
        <w:rPr>
          <w:sz w:val="28"/>
          <w:szCs w:val="28"/>
        </w:rPr>
        <w:t xml:space="preserve"> «Об утверждении Положения о гарантиях и компенсациях для лиц, проживающих </w:t>
      </w:r>
      <w:r>
        <w:rPr>
          <w:sz w:val="28"/>
          <w:szCs w:val="28"/>
        </w:rPr>
        <w:t>Ханты-Мансийском</w:t>
      </w:r>
      <w:r w:rsidRPr="00795294">
        <w:rPr>
          <w:sz w:val="28"/>
          <w:szCs w:val="28"/>
        </w:rPr>
        <w:t xml:space="preserve"> автоном</w:t>
      </w:r>
      <w:r>
        <w:rPr>
          <w:sz w:val="28"/>
          <w:szCs w:val="28"/>
        </w:rPr>
        <w:t>ном</w:t>
      </w:r>
      <w:r w:rsidRPr="007952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95294">
        <w:rPr>
          <w:sz w:val="28"/>
          <w:szCs w:val="28"/>
        </w:rPr>
        <w:t xml:space="preserve"> – Югр</w:t>
      </w:r>
      <w:r>
        <w:rPr>
          <w:sz w:val="28"/>
          <w:szCs w:val="28"/>
        </w:rPr>
        <w:t>е</w:t>
      </w:r>
      <w:r w:rsidRPr="00795294">
        <w:rPr>
          <w:sz w:val="28"/>
          <w:szCs w:val="28"/>
        </w:rPr>
        <w:t xml:space="preserve">, и работающих в организациях, финансируемых из бюджета сельского поселения </w:t>
      </w:r>
      <w:r>
        <w:rPr>
          <w:sz w:val="28"/>
          <w:szCs w:val="28"/>
        </w:rPr>
        <w:t>Кедровый» изложить в новой редакции «</w:t>
      </w:r>
      <w:r w:rsidRPr="00795294">
        <w:rPr>
          <w:sz w:val="28"/>
          <w:szCs w:val="28"/>
        </w:rPr>
        <w:t xml:space="preserve">решением Совета депутатов сельского поселения </w:t>
      </w:r>
      <w:r>
        <w:rPr>
          <w:sz w:val="28"/>
          <w:szCs w:val="28"/>
        </w:rPr>
        <w:t xml:space="preserve">Кедровый </w:t>
      </w:r>
      <w:r w:rsidRPr="00795294">
        <w:rPr>
          <w:sz w:val="28"/>
          <w:szCs w:val="28"/>
        </w:rPr>
        <w:t xml:space="preserve"> от 2</w:t>
      </w:r>
      <w:r>
        <w:rPr>
          <w:sz w:val="28"/>
          <w:szCs w:val="28"/>
        </w:rPr>
        <w:t>0.10</w:t>
      </w:r>
      <w:r w:rsidRPr="00795294">
        <w:rPr>
          <w:sz w:val="28"/>
          <w:szCs w:val="28"/>
        </w:rPr>
        <w:t>.2006</w:t>
      </w:r>
      <w:r>
        <w:rPr>
          <w:sz w:val="28"/>
          <w:szCs w:val="28"/>
        </w:rPr>
        <w:t>г.</w:t>
      </w:r>
      <w:r w:rsidRPr="00795294">
        <w:rPr>
          <w:sz w:val="28"/>
          <w:szCs w:val="28"/>
        </w:rPr>
        <w:t xml:space="preserve"> </w:t>
      </w:r>
      <w:r>
        <w:rPr>
          <w:sz w:val="28"/>
          <w:szCs w:val="28"/>
        </w:rPr>
        <w:t>№54</w:t>
      </w:r>
      <w:r w:rsidRPr="007952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1291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гарантиях и компенсациях для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лиц,  проживающих  в  Ханты-Мансийском автономном округе- Югре,  работающих в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организациях, финансируемых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из бюджета сельского поселения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Кедровый</w:t>
      </w:r>
      <w:r>
        <w:rPr>
          <w:sz w:val="28"/>
          <w:szCs w:val="28"/>
        </w:rPr>
        <w:t>»;</w:t>
      </w:r>
    </w:p>
    <w:p w:rsidR="0092504F" w:rsidRDefault="0092504F" w:rsidP="00A212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 </w:t>
      </w:r>
      <w:r>
        <w:rPr>
          <w:bCs/>
          <w:sz w:val="28"/>
          <w:szCs w:val="28"/>
        </w:rPr>
        <w:t xml:space="preserve">В  </w:t>
      </w:r>
      <w:r>
        <w:rPr>
          <w:sz w:val="28"/>
          <w:szCs w:val="28"/>
        </w:rPr>
        <w:t>части 3 статьи 12</w:t>
      </w:r>
      <w:r w:rsidRPr="008A3A93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«помощники» исключить;</w:t>
      </w:r>
    </w:p>
    <w:p w:rsidR="0092504F" w:rsidRDefault="0092504F" w:rsidP="00A21291">
      <w:pPr>
        <w:rPr>
          <w:sz w:val="28"/>
          <w:szCs w:val="28"/>
        </w:rPr>
      </w:pPr>
    </w:p>
    <w:p w:rsidR="0092504F" w:rsidRPr="00A21291" w:rsidRDefault="0092504F" w:rsidP="00A212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 xml:space="preserve">2. </w:t>
      </w:r>
      <w:r w:rsidRPr="00A21291">
        <w:rPr>
          <w:sz w:val="28"/>
          <w:szCs w:val="28"/>
        </w:rPr>
        <w:t>Настоящее решение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A21291">
        <w:rPr>
          <w:sz w:val="28"/>
          <w:szCs w:val="28"/>
        </w:rPr>
        <w:t>опубликования (обнародования).</w:t>
      </w:r>
    </w:p>
    <w:p w:rsidR="0092504F" w:rsidRPr="00237E02" w:rsidRDefault="0092504F" w:rsidP="00237E02">
      <w:pPr>
        <w:spacing w:line="276" w:lineRule="auto"/>
        <w:ind w:right="-1"/>
        <w:jc w:val="both"/>
        <w:rPr>
          <w:sz w:val="28"/>
          <w:szCs w:val="28"/>
        </w:rPr>
      </w:pPr>
    </w:p>
    <w:p w:rsidR="0092504F" w:rsidRPr="00237E02" w:rsidRDefault="0092504F" w:rsidP="00237E02">
      <w:pPr>
        <w:spacing w:line="276" w:lineRule="auto"/>
        <w:jc w:val="both"/>
        <w:rPr>
          <w:b/>
          <w:sz w:val="28"/>
          <w:szCs w:val="28"/>
        </w:rPr>
      </w:pPr>
    </w:p>
    <w:p w:rsidR="0092504F" w:rsidRDefault="0092504F" w:rsidP="002337C0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И.о. главы</w:t>
      </w:r>
    </w:p>
    <w:p w:rsidR="0092504F" w:rsidRPr="002337C0" w:rsidRDefault="0092504F" w:rsidP="002337C0">
      <w:pPr>
        <w:tabs>
          <w:tab w:val="left" w:pos="6690"/>
        </w:tabs>
        <w:rPr>
          <w:sz w:val="28"/>
          <w:szCs w:val="28"/>
        </w:rPr>
      </w:pPr>
      <w:r w:rsidRPr="002337C0">
        <w:rPr>
          <w:sz w:val="28"/>
          <w:szCs w:val="28"/>
        </w:rPr>
        <w:t xml:space="preserve"> сельского поселения Кедровый</w:t>
      </w:r>
      <w:r w:rsidRPr="002337C0">
        <w:rPr>
          <w:sz w:val="28"/>
          <w:szCs w:val="28"/>
        </w:rPr>
        <w:tab/>
      </w:r>
      <w:r>
        <w:rPr>
          <w:sz w:val="28"/>
          <w:szCs w:val="28"/>
        </w:rPr>
        <w:t xml:space="preserve">      Л.Н. Серединская</w:t>
      </w:r>
    </w:p>
    <w:sectPr w:rsidR="0092504F" w:rsidRPr="002337C0" w:rsidSect="006E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D0"/>
    <w:multiLevelType w:val="multilevel"/>
    <w:tmpl w:val="3DDC6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4FF23D3"/>
    <w:multiLevelType w:val="hybridMultilevel"/>
    <w:tmpl w:val="61987680"/>
    <w:lvl w:ilvl="0" w:tplc="6F2EB8CE">
      <w:start w:val="3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B1558"/>
    <w:multiLevelType w:val="hybridMultilevel"/>
    <w:tmpl w:val="AB567324"/>
    <w:lvl w:ilvl="0" w:tplc="17EAB192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DD452C"/>
    <w:multiLevelType w:val="multilevel"/>
    <w:tmpl w:val="EA2C42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4B2B51"/>
    <w:multiLevelType w:val="hybridMultilevel"/>
    <w:tmpl w:val="EF1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FA"/>
    <w:rsid w:val="00066EFA"/>
    <w:rsid w:val="0009452B"/>
    <w:rsid w:val="0013050A"/>
    <w:rsid w:val="00157E96"/>
    <w:rsid w:val="00165948"/>
    <w:rsid w:val="00171FEE"/>
    <w:rsid w:val="0021766B"/>
    <w:rsid w:val="002337C0"/>
    <w:rsid w:val="00237E02"/>
    <w:rsid w:val="00250B52"/>
    <w:rsid w:val="0028642B"/>
    <w:rsid w:val="004F4051"/>
    <w:rsid w:val="005B09DA"/>
    <w:rsid w:val="006A6974"/>
    <w:rsid w:val="006E1DDC"/>
    <w:rsid w:val="007115C2"/>
    <w:rsid w:val="00763C27"/>
    <w:rsid w:val="0078729A"/>
    <w:rsid w:val="00795294"/>
    <w:rsid w:val="007B2563"/>
    <w:rsid w:val="007F30E2"/>
    <w:rsid w:val="007F5FEE"/>
    <w:rsid w:val="00825CC3"/>
    <w:rsid w:val="008309B6"/>
    <w:rsid w:val="008554C2"/>
    <w:rsid w:val="00871272"/>
    <w:rsid w:val="008A3A93"/>
    <w:rsid w:val="0092504F"/>
    <w:rsid w:val="009D0415"/>
    <w:rsid w:val="00A21291"/>
    <w:rsid w:val="00A404A8"/>
    <w:rsid w:val="00C35B03"/>
    <w:rsid w:val="00D17392"/>
    <w:rsid w:val="00D96300"/>
    <w:rsid w:val="00DD4FCE"/>
    <w:rsid w:val="00E2381D"/>
    <w:rsid w:val="00E33317"/>
    <w:rsid w:val="00F24971"/>
    <w:rsid w:val="00FD0F84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E0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23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37E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7E02"/>
    <w:rPr>
      <w:rFonts w:ascii="Times New Roman" w:hAnsi="Times New Roman"/>
      <w:sz w:val="26"/>
    </w:rPr>
  </w:style>
  <w:style w:type="paragraph" w:customStyle="1" w:styleId="6">
    <w:name w:val="Абзац списка6"/>
    <w:basedOn w:val="Normal"/>
    <w:uiPriority w:val="99"/>
    <w:rsid w:val="007F5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217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2020-11-11T09:25:00Z</cp:lastPrinted>
  <dcterms:created xsi:type="dcterms:W3CDTF">2020-09-25T04:23:00Z</dcterms:created>
  <dcterms:modified xsi:type="dcterms:W3CDTF">2020-11-11T10:27:00Z</dcterms:modified>
</cp:coreProperties>
</file>